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0" w:rsidRDefault="003B3F30" w:rsidP="003B3F30">
      <w:pPr>
        <w:jc w:val="right"/>
      </w:pPr>
      <w:bookmarkStart w:id="0" w:name="_GoBack"/>
      <w:bookmarkEnd w:id="0"/>
      <w:r>
        <w:t>Teacher</w:t>
      </w:r>
      <w:proofErr w:type="gramStart"/>
      <w:r>
        <w:t>:_</w:t>
      </w:r>
      <w:proofErr w:type="gramEnd"/>
      <w:r>
        <w:t>_________________________________________________________________________Room:______________Year:____________________________________Page_________of__________</w:t>
      </w:r>
    </w:p>
    <w:p w:rsidR="003B3F30" w:rsidRDefault="003B3F30"/>
    <w:p w:rsidR="003B3F30" w:rsidRDefault="003B3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4"/>
        <w:gridCol w:w="1894"/>
        <w:gridCol w:w="1894"/>
        <w:gridCol w:w="1894"/>
        <w:gridCol w:w="1894"/>
        <w:gridCol w:w="1894"/>
      </w:tblGrid>
      <w:tr w:rsidR="003B3F30" w:rsidRPr="003B3F30" w:rsidTr="003B3F30">
        <w:tc>
          <w:tcPr>
            <w:tcW w:w="1893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Name</w:t>
            </w:r>
          </w:p>
        </w:tc>
        <w:tc>
          <w:tcPr>
            <w:tcW w:w="1893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Passions</w:t>
            </w:r>
          </w:p>
        </w:tc>
        <w:tc>
          <w:tcPr>
            <w:tcW w:w="1893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Family</w:t>
            </w:r>
          </w:p>
        </w:tc>
        <w:tc>
          <w:tcPr>
            <w:tcW w:w="1893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Friends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Activities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Academics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Food and Drink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Physical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Skills</w:t>
            </w:r>
          </w:p>
        </w:tc>
        <w:tc>
          <w:tcPr>
            <w:tcW w:w="1894" w:type="dxa"/>
          </w:tcPr>
          <w:p w:rsidR="003B3F30" w:rsidRPr="003B3F30" w:rsidRDefault="003B3F30" w:rsidP="003B3F30">
            <w:pPr>
              <w:jc w:val="center"/>
              <w:rPr>
                <w:rFonts w:ascii="Arial" w:hAnsi="Arial" w:cs="Arial"/>
              </w:rPr>
            </w:pPr>
            <w:r w:rsidRPr="003B3F30">
              <w:rPr>
                <w:rFonts w:ascii="Arial" w:hAnsi="Arial" w:cs="Arial"/>
              </w:rPr>
              <w:t>Other</w:t>
            </w:r>
          </w:p>
        </w:tc>
      </w:tr>
      <w:tr w:rsidR="003B3F30" w:rsidRPr="003B3F30" w:rsidTr="003B3F30">
        <w:tc>
          <w:tcPr>
            <w:tcW w:w="1893" w:type="dxa"/>
          </w:tcPr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</w:tr>
      <w:tr w:rsidR="003B3F30" w:rsidRPr="003B3F30" w:rsidTr="003B3F30">
        <w:tc>
          <w:tcPr>
            <w:tcW w:w="1893" w:type="dxa"/>
          </w:tcPr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</w:tr>
      <w:tr w:rsidR="003B3F30" w:rsidRPr="003B3F30" w:rsidTr="003B3F30">
        <w:tc>
          <w:tcPr>
            <w:tcW w:w="1893" w:type="dxa"/>
          </w:tcPr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</w:tr>
      <w:tr w:rsidR="003B3F30" w:rsidRPr="003B3F30" w:rsidTr="003B3F30">
        <w:tc>
          <w:tcPr>
            <w:tcW w:w="1893" w:type="dxa"/>
          </w:tcPr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</w:tr>
      <w:tr w:rsidR="003B3F30" w:rsidRPr="003B3F30" w:rsidTr="003B3F30">
        <w:tc>
          <w:tcPr>
            <w:tcW w:w="1893" w:type="dxa"/>
          </w:tcPr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  <w:p w:rsid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3B3F30" w:rsidRPr="003B3F30" w:rsidRDefault="003B3F30">
            <w:pPr>
              <w:rPr>
                <w:rFonts w:ascii="Arial" w:hAnsi="Arial" w:cs="Arial"/>
              </w:rPr>
            </w:pPr>
          </w:p>
        </w:tc>
      </w:tr>
    </w:tbl>
    <w:p w:rsidR="003F0897" w:rsidRDefault="003F0897"/>
    <w:sectPr w:rsidR="003F0897" w:rsidSect="003B3F30">
      <w:pgSz w:w="2016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30"/>
    <w:rsid w:val="000B3200"/>
    <w:rsid w:val="001941A5"/>
    <w:rsid w:val="003B3F30"/>
    <w:rsid w:val="003F0897"/>
    <w:rsid w:val="00514969"/>
    <w:rsid w:val="007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360Spreadsheet.dotx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>Dwight D. Eisenhower Elementary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Center</dc:creator>
  <cp:keywords/>
  <dc:description/>
  <cp:lastModifiedBy>Media Center</cp:lastModifiedBy>
  <cp:revision>2</cp:revision>
  <dcterms:created xsi:type="dcterms:W3CDTF">2017-08-26T00:47:00Z</dcterms:created>
  <dcterms:modified xsi:type="dcterms:W3CDTF">2017-08-26T00:47:00Z</dcterms:modified>
</cp:coreProperties>
</file>